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5E" w:rsidRPr="00723253" w:rsidRDefault="0056335E" w:rsidP="00C8745A">
      <w:pPr>
        <w:spacing w:after="0" w:line="240" w:lineRule="auto"/>
        <w:rPr>
          <w:rFonts w:ascii="Verdana" w:hAnsi="Verdana"/>
          <w:b w:val="0"/>
          <w:sz w:val="24"/>
          <w:szCs w:val="24"/>
        </w:rPr>
      </w:pPr>
    </w:p>
    <w:p w:rsidR="00723253" w:rsidRDefault="00723253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Default="00C72C50" w:rsidP="000A4AB8">
      <w:pPr>
        <w:spacing w:after="0" w:line="240" w:lineRule="auto"/>
        <w:rPr>
          <w:rStyle w:val="Hervorhebung"/>
          <w:rFonts w:ascii="Verdana" w:hAnsi="Verdana"/>
          <w:b w:val="0"/>
          <w:i w:val="0"/>
          <w:sz w:val="24"/>
          <w:szCs w:val="24"/>
        </w:rPr>
      </w:pPr>
    </w:p>
    <w:p w:rsidR="00C72C50" w:rsidRPr="00C72C50" w:rsidRDefault="00BC04BB" w:rsidP="00C72C50">
      <w:pPr>
        <w:jc w:val="center"/>
        <w:rPr>
          <w:rFonts w:ascii="Verdana" w:hAnsi="Verdana"/>
          <w:sz w:val="54"/>
          <w:szCs w:val="54"/>
        </w:rPr>
      </w:pPr>
      <w:r>
        <w:rPr>
          <w:rFonts w:ascii="Verdana" w:hAnsi="Verdana"/>
          <w:sz w:val="54"/>
          <w:szCs w:val="54"/>
        </w:rPr>
        <w:t>WS 20</w:t>
      </w:r>
      <w:r w:rsidR="00C72C50" w:rsidRPr="00C72C50">
        <w:rPr>
          <w:rFonts w:ascii="Verdana" w:hAnsi="Verdana"/>
          <w:sz w:val="54"/>
          <w:szCs w:val="54"/>
        </w:rPr>
        <w:t>2</w:t>
      </w:r>
      <w:r w:rsidR="00B81A46">
        <w:rPr>
          <w:rFonts w:ascii="Verdana" w:hAnsi="Verdana"/>
          <w:sz w:val="54"/>
          <w:szCs w:val="54"/>
        </w:rPr>
        <w:t>1/22</w:t>
      </w:r>
    </w:p>
    <w:p w:rsidR="00C72C50" w:rsidRPr="00C72C50" w:rsidRDefault="00C72C50" w:rsidP="00C72C50">
      <w:pPr>
        <w:pStyle w:val="berschrift1"/>
        <w:jc w:val="center"/>
        <w:rPr>
          <w:rFonts w:ascii="Verdana" w:hAnsi="Verdana"/>
          <w:b/>
          <w:sz w:val="44"/>
          <w:szCs w:val="44"/>
        </w:rPr>
      </w:pPr>
      <w:r w:rsidRPr="00C72C50">
        <w:rPr>
          <w:rFonts w:ascii="Verdana" w:hAnsi="Verdana"/>
          <w:b/>
          <w:sz w:val="44"/>
          <w:szCs w:val="44"/>
        </w:rPr>
        <w:t>wissenschaftliche und studentische Assistentinnen/Assistenten sowie Tutorinnen/Tutoren gesucht</w:t>
      </w:r>
    </w:p>
    <w:p w:rsidR="00BC04BB" w:rsidRDefault="00BC04BB" w:rsidP="00BC04BB">
      <w:pPr>
        <w:pStyle w:val="KeinLeerraum"/>
        <w:jc w:val="both"/>
        <w:rPr>
          <w:rFonts w:ascii="Verdana" w:hAnsi="Verdana"/>
          <w:b/>
          <w:sz w:val="38"/>
          <w:szCs w:val="38"/>
        </w:rPr>
      </w:pPr>
    </w:p>
    <w:p w:rsidR="00BC04BB" w:rsidRPr="002E1D26" w:rsidRDefault="00BC04BB" w:rsidP="00BC04BB">
      <w:pPr>
        <w:pStyle w:val="KeinLeerraum"/>
        <w:jc w:val="both"/>
        <w:rPr>
          <w:rFonts w:ascii="Verdana" w:hAnsi="Verdana"/>
          <w:sz w:val="28"/>
          <w:szCs w:val="28"/>
        </w:rPr>
      </w:pPr>
      <w:r w:rsidRPr="002E1D26">
        <w:rPr>
          <w:rFonts w:ascii="Verdana" w:hAnsi="Verdana"/>
          <w:sz w:val="28"/>
          <w:szCs w:val="28"/>
        </w:rPr>
        <w:t xml:space="preserve">Das Institut für Mathematik benötigt für das </w:t>
      </w:r>
      <w:r>
        <w:rPr>
          <w:rFonts w:ascii="Verdana" w:hAnsi="Verdana"/>
          <w:sz w:val="28"/>
          <w:szCs w:val="28"/>
        </w:rPr>
        <w:t>Wint</w:t>
      </w:r>
      <w:r w:rsidRPr="002E1D26">
        <w:rPr>
          <w:rFonts w:ascii="Verdana" w:hAnsi="Verdana"/>
          <w:sz w:val="28"/>
          <w:szCs w:val="28"/>
        </w:rPr>
        <w:t xml:space="preserve">ersemester </w:t>
      </w:r>
      <w:r>
        <w:rPr>
          <w:rFonts w:ascii="Verdana" w:hAnsi="Verdana"/>
          <w:sz w:val="30"/>
          <w:szCs w:val="30"/>
        </w:rPr>
        <w:t>20</w:t>
      </w:r>
      <w:r w:rsidR="00B81A46">
        <w:rPr>
          <w:rFonts w:ascii="Verdana" w:hAnsi="Verdana"/>
          <w:sz w:val="30"/>
          <w:szCs w:val="30"/>
        </w:rPr>
        <w:t>21/22</w:t>
      </w:r>
      <w:bookmarkStart w:id="0" w:name="_GoBack"/>
      <w:bookmarkEnd w:id="0"/>
      <w:r w:rsidRPr="00514162">
        <w:rPr>
          <w:rFonts w:ascii="Verdana" w:hAnsi="Verdana"/>
          <w:sz w:val="30"/>
          <w:szCs w:val="30"/>
        </w:rPr>
        <w:t xml:space="preserve"> wieder wissenschaftliche und studentische Assistentinnen/Assistenten sowie Tutorinnen/Tutoren </w:t>
      </w:r>
      <w:r w:rsidRPr="002E1D26">
        <w:rPr>
          <w:rFonts w:ascii="Verdana" w:hAnsi="Verdana"/>
          <w:sz w:val="28"/>
          <w:szCs w:val="28"/>
        </w:rPr>
        <w:t xml:space="preserve">für </w:t>
      </w:r>
      <w:r>
        <w:rPr>
          <w:rFonts w:ascii="Verdana" w:hAnsi="Verdana"/>
          <w:sz w:val="28"/>
          <w:szCs w:val="28"/>
        </w:rPr>
        <w:t xml:space="preserve">die Bachelor-/Masterausbildung sowie für </w:t>
      </w:r>
      <w:r w:rsidRPr="002E1D26">
        <w:rPr>
          <w:rFonts w:ascii="Verdana" w:hAnsi="Verdana"/>
          <w:sz w:val="28"/>
          <w:szCs w:val="28"/>
        </w:rPr>
        <w:t>Serviceveranstaltungen</w:t>
      </w:r>
      <w:r>
        <w:rPr>
          <w:rFonts w:ascii="Verdana" w:hAnsi="Verdana"/>
          <w:sz w:val="28"/>
          <w:szCs w:val="28"/>
        </w:rPr>
        <w:t xml:space="preserve"> an unserer Fakultät (Bereiche </w:t>
      </w:r>
      <w:r w:rsidRPr="002E1D26">
        <w:rPr>
          <w:rFonts w:ascii="Verdana" w:hAnsi="Verdana"/>
          <w:sz w:val="28"/>
          <w:szCs w:val="28"/>
        </w:rPr>
        <w:t>Algebra,</w:t>
      </w:r>
      <w:r>
        <w:rPr>
          <w:rFonts w:ascii="Verdana" w:hAnsi="Verdana"/>
          <w:sz w:val="28"/>
          <w:szCs w:val="28"/>
        </w:rPr>
        <w:t xml:space="preserve"> </w:t>
      </w:r>
      <w:r w:rsidRPr="002E1D26">
        <w:rPr>
          <w:rFonts w:ascii="Verdana" w:hAnsi="Verdana"/>
          <w:sz w:val="28"/>
          <w:szCs w:val="28"/>
        </w:rPr>
        <w:t>Analysis, Geometrie</w:t>
      </w:r>
      <w:r>
        <w:rPr>
          <w:rFonts w:ascii="Verdana" w:hAnsi="Verdana"/>
          <w:sz w:val="28"/>
          <w:szCs w:val="28"/>
        </w:rPr>
        <w:t xml:space="preserve"> und Stochastik)</w:t>
      </w:r>
      <w:r w:rsidRPr="002E1D26">
        <w:rPr>
          <w:rFonts w:ascii="Verdana" w:hAnsi="Verdana"/>
          <w:sz w:val="28"/>
          <w:szCs w:val="28"/>
        </w:rPr>
        <w:t xml:space="preserve">. Bewerber sollten mindestens gute Leistungen auf den entsprechenden Gebieten </w:t>
      </w:r>
      <w:r>
        <w:rPr>
          <w:rFonts w:ascii="Verdana" w:hAnsi="Verdana"/>
          <w:sz w:val="28"/>
          <w:szCs w:val="28"/>
        </w:rPr>
        <w:t>vorweisen</w:t>
      </w:r>
      <w:r w:rsidRPr="002E1D26">
        <w:rPr>
          <w:rFonts w:ascii="Verdana" w:hAnsi="Verdana"/>
          <w:sz w:val="28"/>
          <w:szCs w:val="28"/>
        </w:rPr>
        <w:t>, auch Studierende der Physik sind willkommen.</w:t>
      </w:r>
    </w:p>
    <w:p w:rsidR="00BC04BB" w:rsidRDefault="00BC04BB" w:rsidP="00BC04BB">
      <w:pPr>
        <w:spacing w:after="0" w:line="240" w:lineRule="auto"/>
        <w:rPr>
          <w:rFonts w:ascii="Verdana" w:hAnsi="Verdana"/>
          <w:sz w:val="28"/>
          <w:szCs w:val="28"/>
        </w:rPr>
      </w:pPr>
    </w:p>
    <w:p w:rsidR="00BC04BB" w:rsidRDefault="00BC04BB" w:rsidP="00BC04BB">
      <w:pPr>
        <w:spacing w:after="0" w:line="240" w:lineRule="auto"/>
        <w:rPr>
          <w:rFonts w:ascii="Verdana" w:hAnsi="Verdana"/>
          <w:sz w:val="28"/>
          <w:szCs w:val="28"/>
        </w:rPr>
      </w:pPr>
      <w:r w:rsidRPr="002E1D26">
        <w:rPr>
          <w:rFonts w:ascii="Verdana" w:hAnsi="Verdana"/>
          <w:sz w:val="28"/>
          <w:szCs w:val="28"/>
        </w:rPr>
        <w:t>Interessenten melden sich bitte unter</w:t>
      </w:r>
    </w:p>
    <w:p w:rsidR="00BC04BB" w:rsidRPr="002E1D26" w:rsidRDefault="00BC04BB" w:rsidP="00BC04BB">
      <w:pPr>
        <w:spacing w:after="0" w:line="240" w:lineRule="auto"/>
        <w:rPr>
          <w:rFonts w:ascii="Verdana" w:hAnsi="Verdana"/>
          <w:sz w:val="28"/>
          <w:szCs w:val="28"/>
        </w:rPr>
      </w:pPr>
    </w:p>
    <w:p w:rsidR="00BC04BB" w:rsidRPr="00C72C50" w:rsidRDefault="00B81A46" w:rsidP="00BC04BB">
      <w:pPr>
        <w:spacing w:after="0" w:line="240" w:lineRule="auto"/>
        <w:jc w:val="center"/>
        <w:rPr>
          <w:rFonts w:ascii="Verdana" w:hAnsi="Verdana"/>
          <w:b w:val="0"/>
          <w:sz w:val="48"/>
          <w:szCs w:val="48"/>
        </w:rPr>
      </w:pPr>
      <w:hyperlink r:id="rId7" w:history="1">
        <w:r w:rsidR="00BC04BB" w:rsidRPr="00C72C50">
          <w:rPr>
            <w:rStyle w:val="Hyperlink"/>
            <w:rFonts w:ascii="Verdana" w:hAnsi="Verdana"/>
            <w:sz w:val="48"/>
            <w:szCs w:val="48"/>
            <w:u w:val="none"/>
          </w:rPr>
          <w:t>inst_math@uni-jena.de</w:t>
        </w:r>
      </w:hyperlink>
    </w:p>
    <w:p w:rsidR="00BC04BB" w:rsidRDefault="00BC04BB" w:rsidP="00BC04BB">
      <w:pPr>
        <w:pStyle w:val="KeinLeerraum"/>
        <w:rPr>
          <w:rFonts w:ascii="Verdana" w:hAnsi="Verdana"/>
          <w:sz w:val="48"/>
          <w:szCs w:val="48"/>
        </w:rPr>
      </w:pPr>
    </w:p>
    <w:p w:rsidR="00BC04BB" w:rsidRPr="00A629E4" w:rsidRDefault="00BC04BB" w:rsidP="00BC04BB">
      <w:pPr>
        <w:pStyle w:val="KeinLeerraum"/>
        <w:rPr>
          <w:rFonts w:ascii="Verdana" w:hAnsi="Verdana"/>
          <w:b/>
        </w:rPr>
      </w:pPr>
      <w:r w:rsidRPr="00A629E4">
        <w:rPr>
          <w:rFonts w:ascii="Verdana" w:hAnsi="Verdana"/>
        </w:rPr>
        <w:t>gez. M. Scheffel</w:t>
      </w:r>
    </w:p>
    <w:p w:rsidR="00C72C50" w:rsidRPr="000A4AB8" w:rsidRDefault="00C72C50" w:rsidP="000A4AB8">
      <w:pPr>
        <w:spacing w:after="0" w:line="240" w:lineRule="auto"/>
        <w:rPr>
          <w:rFonts w:ascii="Verdana" w:hAnsi="Verdana"/>
          <w:b w:val="0"/>
          <w:sz w:val="24"/>
          <w:szCs w:val="24"/>
        </w:rPr>
      </w:pPr>
    </w:p>
    <w:sectPr w:rsidR="00C72C50" w:rsidRPr="000A4AB8" w:rsidSect="005527FC">
      <w:headerReference w:type="default" r:id="rId8"/>
      <w:headerReference w:type="first" r:id="rId9"/>
      <w:pgSz w:w="11906" w:h="16838" w:code="9"/>
      <w:pgMar w:top="2552" w:right="1418" w:bottom="1134" w:left="1418" w:header="567" w:footer="73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2F" w:rsidRDefault="00734A2F">
      <w:r>
        <w:separator/>
      </w:r>
    </w:p>
  </w:endnote>
  <w:endnote w:type="continuationSeparator" w:id="0">
    <w:p w:rsidR="00734A2F" w:rsidRDefault="0073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2F" w:rsidRDefault="00734A2F">
      <w:r>
        <w:separator/>
      </w:r>
    </w:p>
  </w:footnote>
  <w:footnote w:type="continuationSeparator" w:id="0">
    <w:p w:rsidR="00734A2F" w:rsidRDefault="0073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66" w:rsidRDefault="00A46677">
    <w:pPr>
      <w:pStyle w:val="Kopfzeile"/>
      <w:tabs>
        <w:tab w:val="clear" w:pos="4536"/>
        <w:tab w:val="clear" w:pos="9072"/>
        <w:tab w:val="center" w:pos="7920"/>
        <w:tab w:val="right" w:pos="9000"/>
      </w:tabs>
      <w:spacing w:before="120"/>
      <w:rPr>
        <w:rFonts w:ascii="Zurich Lt BT" w:hAnsi="Zurich Lt BT"/>
        <w:sz w:val="1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079866C2" wp14:editId="7CAAD167">
          <wp:simplePos x="0" y="0"/>
          <wp:positionH relativeFrom="column">
            <wp:posOffset>3986837</wp:posOffset>
          </wp:positionH>
          <wp:positionV relativeFrom="paragraph">
            <wp:posOffset>-201930</wp:posOffset>
          </wp:positionV>
          <wp:extent cx="2423795" cy="107632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66" w:rsidRPr="005527FC" w:rsidRDefault="00CB118E" w:rsidP="005527FC">
    <w:pPr>
      <w:pStyle w:val="berschrift3"/>
    </w:pPr>
    <w:r w:rsidRPr="005527FC">
      <w:rPr>
        <w:noProof/>
      </w:rPr>
      <w:drawing>
        <wp:anchor distT="0" distB="0" distL="114300" distR="114300" simplePos="0" relativeHeight="251659264" behindDoc="0" locked="0" layoutInCell="1" allowOverlap="1" wp14:anchorId="2046FD97" wp14:editId="5E7B5934">
          <wp:simplePos x="0" y="0"/>
          <wp:positionH relativeFrom="margin">
            <wp:posOffset>2232660</wp:posOffset>
          </wp:positionH>
          <wp:positionV relativeFrom="paragraph">
            <wp:posOffset>-107538</wp:posOffset>
          </wp:positionV>
          <wp:extent cx="2919095" cy="1295400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677" w:rsidRPr="005527FC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3907B6F6" wp14:editId="7802D8E0">
              <wp:simplePos x="0" y="0"/>
              <wp:positionH relativeFrom="column">
                <wp:posOffset>4063365</wp:posOffset>
              </wp:positionH>
              <wp:positionV relativeFrom="page">
                <wp:posOffset>1092200</wp:posOffset>
              </wp:positionV>
              <wp:extent cx="2287905" cy="2760980"/>
              <wp:effectExtent l="0" t="0" r="17145" b="127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7905" cy="276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tbl>
                          <w:tblPr>
                            <w:tblW w:w="3686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93"/>
                            <w:gridCol w:w="2693"/>
                          </w:tblGrid>
                          <w:tr w:rsidR="0043249E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43249E" w:rsidRPr="00100D66" w:rsidRDefault="000A66D8" w:rsidP="000A66D8">
                                <w:pPr>
                                  <w:rPr>
                                    <w:color w:val="007A8B"/>
                                  </w:rPr>
                                </w:pPr>
                                <w:r w:rsidRPr="00100D66">
                                  <w:rPr>
                                    <w:color w:val="007A8B"/>
                                  </w:rPr>
                                  <w:t>Fakultät für Mathematik und Informatik Institut für Mathematik</w:t>
                                </w: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Pr="003D7C02" w:rsidRDefault="00A46677" w:rsidP="00C8745A">
                                <w:pPr>
                                  <w:pStyle w:val="berschrift1"/>
                                  <w:spacing w:before="40" w:after="80"/>
                                </w:pPr>
                                <w:r>
                                  <w:br/>
                                </w:r>
                                <w:r w:rsidR="00C8745A">
                                  <w:rPr>
                                    <w:i/>
                                  </w:rPr>
                                  <w:t>Sekretariat Analysis</w:t>
                                </w: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Default="000A66D8" w:rsidP="00CB0E73">
                                <w:pPr>
                                  <w:pStyle w:val="berschrift1"/>
                                  <w:spacing w:before="40" w:after="80"/>
                                </w:pPr>
                                <w:r>
                                  <w:t>Ernst-Abbe-Platz 2</w:t>
                                </w:r>
                                <w:r w:rsidR="0043249E">
                                  <w:br/>
                                </w:r>
                                <w:r w:rsidR="00A46677">
                                  <w:t>07743 Jena</w:t>
                                </w: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528"/>
                            </w:trPr>
                            <w:tc>
                              <w:tcPr>
                                <w:tcW w:w="993" w:type="dxa"/>
                              </w:tcPr>
                              <w:p w:rsidR="00A46677" w:rsidRDefault="00A46677" w:rsidP="00CB0E73">
                                <w:pPr>
                                  <w:pStyle w:val="berschrift1"/>
                                  <w:spacing w:before="40" w:after="80"/>
                                </w:pPr>
                                <w:r>
                                  <w:t>Telefon:</w:t>
                                </w:r>
                                <w:r>
                                  <w:br/>
                                  <w:t>Telefax:</w:t>
                                </w:r>
                                <w:r>
                                  <w:br/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A46677" w:rsidRDefault="00A46677" w:rsidP="00C72C50">
                                <w:pPr>
                                  <w:pStyle w:val="berschrift1"/>
                                  <w:spacing w:before="40" w:after="80"/>
                                </w:pPr>
                                <w:r>
                                  <w:t>03641 9-</w:t>
                                </w:r>
                                <w:r w:rsidR="00C8745A">
                                  <w:t>46 1</w:t>
                                </w:r>
                                <w:r w:rsidR="00414A09">
                                  <w:t>0</w:t>
                                </w:r>
                                <w:r w:rsidR="00C8745A">
                                  <w:t>1</w:t>
                                </w:r>
                                <w:r>
                                  <w:br/>
                                  <w:t>036</w:t>
                                </w:r>
                                <w:r w:rsidR="000A66D8">
                                  <w:t>41 9-46 102</w:t>
                                </w:r>
                                <w:r>
                                  <w:br/>
                                </w:r>
                                <w:r w:rsidR="00C72C50">
                                  <w:t>inst_math</w:t>
                                </w:r>
                                <w:r>
                                  <w:t>@uni-jena.de</w:t>
                                </w:r>
                              </w:p>
                            </w:tc>
                          </w:tr>
                          <w:tr w:rsidR="00CB118E" w:rsidTr="00CB118E">
                            <w:trPr>
                              <w:cantSplit/>
                              <w:trHeight w:val="47"/>
                            </w:trPr>
                            <w:tc>
                              <w:tcPr>
                                <w:tcW w:w="993" w:type="dxa"/>
                              </w:tcPr>
                              <w:p w:rsidR="00CB118E" w:rsidRDefault="00CB118E" w:rsidP="00CB118E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CB118E" w:rsidRDefault="00CB118E" w:rsidP="00CB0E73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Default="00A46677" w:rsidP="00CB0E73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Default="00A46677" w:rsidP="00CB0E73">
                                <w:pPr>
                                  <w:pStyle w:val="berschrift1"/>
                                  <w:spacing w:before="40" w:after="80"/>
                                </w:pPr>
                                <w:r>
                                  <w:t xml:space="preserve">Jena,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TIME \@ "d. MMMM yyyy" </w:instrText>
                                </w:r>
                                <w:r>
                                  <w:fldChar w:fldCharType="separate"/>
                                </w:r>
                                <w:r w:rsidR="00B81A46">
                                  <w:rPr>
                                    <w:noProof/>
                                  </w:rPr>
                                  <w:t>18. August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46677" w:rsidRDefault="00A46677" w:rsidP="0043249E">
                          <w:pPr>
                            <w:spacing w:line="204" w:lineRule="auto"/>
                            <w:rPr>
                              <w:rFonts w:ascii="Univers-Light" w:hAnsi="Univers-Light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7B6F6" id="Rectangle 2" o:spid="_x0000_s1026" style="position:absolute;margin-left:319.95pt;margin-top:86pt;width:180.15pt;height:2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" o:allowincell="f" filled="f" stroked="f">
              <v:textbox inset="0,0,0,0">
                <w:txbxContent>
                  <w:tbl>
                    <w:tblPr>
                      <w:tblW w:w="3686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93"/>
                      <w:gridCol w:w="2693"/>
                    </w:tblGrid>
                    <w:tr w:rsidR="0043249E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43249E" w:rsidRPr="00100D66" w:rsidRDefault="000A66D8" w:rsidP="000A66D8">
                          <w:pPr>
                            <w:rPr>
                              <w:color w:val="007A8B"/>
                            </w:rPr>
                          </w:pPr>
                          <w:r w:rsidRPr="00100D66">
                            <w:rPr>
                              <w:color w:val="007A8B"/>
                            </w:rPr>
                            <w:t>Fakultät für Mathematik und Informatik Institut für Mathematik</w:t>
                          </w:r>
                        </w:p>
                      </w:tc>
                    </w:tr>
                    <w:tr w:rsidR="00A46677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Pr="003D7C02" w:rsidRDefault="00A46677" w:rsidP="00C8745A">
                          <w:pPr>
                            <w:pStyle w:val="berschrift1"/>
                            <w:spacing w:before="40" w:after="80"/>
                          </w:pPr>
                          <w:r>
                            <w:br/>
                          </w:r>
                          <w:r w:rsidR="00C8745A">
                            <w:rPr>
                              <w:i/>
                            </w:rPr>
                            <w:t>Sekretariat Analysis</w:t>
                          </w:r>
                        </w:p>
                      </w:tc>
                    </w:tr>
                    <w:tr w:rsidR="00A46677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Default="000A66D8" w:rsidP="00CB0E73">
                          <w:pPr>
                            <w:pStyle w:val="berschrift1"/>
                            <w:spacing w:before="40" w:after="80"/>
                          </w:pPr>
                          <w:r>
                            <w:t>Ernst-Abbe-Platz 2</w:t>
                          </w:r>
                          <w:r w:rsidR="0043249E">
                            <w:br/>
                          </w:r>
                          <w:r w:rsidR="00A46677">
                            <w:t>07743 Jena</w:t>
                          </w:r>
                        </w:p>
                      </w:tc>
                    </w:tr>
                    <w:tr w:rsidR="00A46677" w:rsidTr="00CB118E">
                      <w:trPr>
                        <w:cantSplit/>
                        <w:trHeight w:val="528"/>
                      </w:trPr>
                      <w:tc>
                        <w:tcPr>
                          <w:tcW w:w="993" w:type="dxa"/>
                        </w:tcPr>
                        <w:p w:rsidR="00A46677" w:rsidRDefault="00A46677" w:rsidP="00CB0E73">
                          <w:pPr>
                            <w:pStyle w:val="berschrift1"/>
                            <w:spacing w:before="40" w:after="80"/>
                          </w:pPr>
                          <w:r>
                            <w:t>Telefon:</w:t>
                          </w:r>
                          <w:r>
                            <w:br/>
                            <w:t>Telefax:</w:t>
                          </w:r>
                          <w:r>
                            <w:br/>
                            <w:t>E-Mail: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A46677" w:rsidRDefault="00A46677" w:rsidP="00C72C50">
                          <w:pPr>
                            <w:pStyle w:val="berschrift1"/>
                            <w:spacing w:before="40" w:after="80"/>
                          </w:pPr>
                          <w:r>
                            <w:t>03641 9-</w:t>
                          </w:r>
                          <w:r w:rsidR="00C8745A">
                            <w:t>46 1</w:t>
                          </w:r>
                          <w:r w:rsidR="00414A09">
                            <w:t>0</w:t>
                          </w:r>
                          <w:r w:rsidR="00C8745A">
                            <w:t>1</w:t>
                          </w:r>
                          <w:r>
                            <w:br/>
                            <w:t>036</w:t>
                          </w:r>
                          <w:r w:rsidR="000A66D8">
                            <w:t>41 9-46 102</w:t>
                          </w:r>
                          <w:r>
                            <w:br/>
                          </w:r>
                          <w:r w:rsidR="00C72C50">
                            <w:t>inst_math</w:t>
                          </w:r>
                          <w:r>
                            <w:t>@uni-jena.de</w:t>
                          </w:r>
                        </w:p>
                      </w:tc>
                    </w:tr>
                    <w:tr w:rsidR="00CB118E" w:rsidTr="00CB118E">
                      <w:trPr>
                        <w:cantSplit/>
                        <w:trHeight w:val="47"/>
                      </w:trPr>
                      <w:tc>
                        <w:tcPr>
                          <w:tcW w:w="993" w:type="dxa"/>
                        </w:tcPr>
                        <w:p w:rsidR="00CB118E" w:rsidRDefault="00CB118E" w:rsidP="00CB118E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CB118E" w:rsidRDefault="00CB118E" w:rsidP="00CB0E73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</w:tr>
                    <w:tr w:rsidR="00A46677" w:rsidTr="00CB118E">
                      <w:trPr>
                        <w:cantSplit/>
                        <w:trHeight w:val="283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Default="00A46677" w:rsidP="00CB0E73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</w:tr>
                    <w:tr w:rsidR="00A46677" w:rsidTr="00CB118E">
                      <w:trPr>
                        <w:cantSplit/>
                        <w:trHeight w:val="283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Default="00A46677" w:rsidP="00CB0E73">
                          <w:pPr>
                            <w:pStyle w:val="berschrift1"/>
                            <w:spacing w:before="40" w:after="80"/>
                          </w:pPr>
                          <w:r>
                            <w:t xml:space="preserve">Jena, </w:t>
                          </w:r>
                          <w:r>
                            <w:fldChar w:fldCharType="begin"/>
                          </w:r>
                          <w:r>
                            <w:instrText xml:space="preserve"> TIME \@ "d. MMMM yyyy" </w:instrText>
                          </w:r>
                          <w:r>
                            <w:fldChar w:fldCharType="separate"/>
                          </w:r>
                          <w:r w:rsidR="00B81A46">
                            <w:rPr>
                              <w:noProof/>
                            </w:rPr>
                            <w:t>18. August 2021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A46677" w:rsidRDefault="00A46677" w:rsidP="0043249E">
                    <w:pPr>
                      <w:spacing w:line="204" w:lineRule="auto"/>
                      <w:rPr>
                        <w:rFonts w:ascii="Univers-Light" w:hAnsi="Univers-Light"/>
                        <w:sz w:val="17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C52D3F" wp14:editId="5A65A9A5">
              <wp:simplePos x="0" y="0"/>
              <wp:positionH relativeFrom="leftMargin">
                <wp:posOffset>720090</wp:posOffset>
              </wp:positionH>
              <wp:positionV relativeFrom="topMargin">
                <wp:posOffset>3240405</wp:posOffset>
              </wp:positionV>
              <wp:extent cx="17780" cy="1778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2F3A5D" id="Ellipse 7" o:spid="_x0000_s1026" style="position:absolute;margin-left:56.7pt;margin-top:255.15pt;width:1.4pt;height:1.4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29FE07" wp14:editId="2B031947">
              <wp:simplePos x="0" y="0"/>
              <wp:positionH relativeFrom="leftMargin">
                <wp:posOffset>3780790</wp:posOffset>
              </wp:positionH>
              <wp:positionV relativeFrom="topMargin">
                <wp:posOffset>3240405</wp:posOffset>
              </wp:positionV>
              <wp:extent cx="17780" cy="1778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823683" id="Ellipse 8" o:spid="_x0000_s1026" style="position:absolute;margin-left:297.7pt;margin-top:255.15pt;width:1.4pt;height:1.4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" fillcolor="#7f7f7f [1612]" stroked="f" strokeweight="2pt">
              <w10:wrap anchorx="margin" anchory="margin"/>
            </v:oval>
          </w:pict>
        </mc:Fallback>
      </mc:AlternateContent>
    </w:r>
    <w:r w:rsidR="00240F7E" w:rsidRPr="005527F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ED7E41" wp14:editId="221145B4">
              <wp:simplePos x="0" y="0"/>
              <wp:positionH relativeFrom="leftMargin">
                <wp:posOffset>3780790</wp:posOffset>
              </wp:positionH>
              <wp:positionV relativeFrom="topMargin">
                <wp:posOffset>1620520</wp:posOffset>
              </wp:positionV>
              <wp:extent cx="18000" cy="1800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615D07" id="Ellipse 3" o:spid="_x0000_s1026" style="position:absolute;margin-left:297.7pt;margin-top:127.6pt;width:1.4pt;height:1.4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ABC5D0" wp14:editId="57D0719C">
              <wp:simplePos x="0" y="0"/>
              <wp:positionH relativeFrom="leftMargin">
                <wp:posOffset>252095</wp:posOffset>
              </wp:positionH>
              <wp:positionV relativeFrom="topMargin">
                <wp:posOffset>5346700</wp:posOffset>
              </wp:positionV>
              <wp:extent cx="18000" cy="18000"/>
              <wp:effectExtent l="0" t="0" r="0" b="0"/>
              <wp:wrapNone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84C77BD" id="Ellipse 11" o:spid="_x0000_s1026" style="position:absolute;margin-left:19.85pt;margin-top:421pt;width:1.4pt;height:1.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2A35E96" wp14:editId="0070966F">
              <wp:simplePos x="0" y="0"/>
              <wp:positionH relativeFrom="leftMargin">
                <wp:posOffset>252095</wp:posOffset>
              </wp:positionH>
              <wp:positionV relativeFrom="topMargin">
                <wp:posOffset>3780790</wp:posOffset>
              </wp:positionV>
              <wp:extent cx="17780" cy="1778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0753DE" id="Ellipse 9" o:spid="_x0000_s1026" style="position:absolute;margin-left:19.85pt;margin-top:297.7pt;width:1.4pt;height:1.4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" fillcolor="#7f7f7f [1612]" stroked="f" strokeweight="2pt">
              <w10:wrap anchorx="margin" anchory="margin"/>
            </v:oval>
          </w:pict>
        </mc:Fallback>
      </mc:AlternateContent>
    </w:r>
    <w:r w:rsidR="00240F7E" w:rsidRPr="005527F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47D00D" wp14:editId="3005779D">
              <wp:simplePos x="0" y="0"/>
              <wp:positionH relativeFrom="leftMargin">
                <wp:posOffset>720090</wp:posOffset>
              </wp:positionH>
              <wp:positionV relativeFrom="topMargin">
                <wp:posOffset>1620520</wp:posOffset>
              </wp:positionV>
              <wp:extent cx="18000" cy="1800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CB9DF0" id="Ellipse 2" o:spid="_x0000_s1026" style="position:absolute;margin-left:56.7pt;margin-top:127.6pt;width:1.4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43249E" w:rsidRPr="005527FC">
      <w:t xml:space="preserve">Universität Jena · </w:t>
    </w:r>
    <w:r w:rsidR="000A66D8">
      <w:t>Institut für Mathematik</w:t>
    </w:r>
    <w:r w:rsidR="0043249E" w:rsidRPr="005527FC">
      <w:t xml:space="preserve"> · </w:t>
    </w:r>
    <w:r w:rsidR="00CA3110" w:rsidRPr="005527FC">
      <w:t>07737 Jena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 fillcolor="white" stroke="f">
      <v:fill color="white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4"/>
    <w:rsid w:val="000A4AB8"/>
    <w:rsid w:val="000A501C"/>
    <w:rsid w:val="000A66D8"/>
    <w:rsid w:val="00100D66"/>
    <w:rsid w:val="001531E1"/>
    <w:rsid w:val="00240F7E"/>
    <w:rsid w:val="002634D7"/>
    <w:rsid w:val="002B36A1"/>
    <w:rsid w:val="002E7F99"/>
    <w:rsid w:val="00332B68"/>
    <w:rsid w:val="003525E0"/>
    <w:rsid w:val="00354BC3"/>
    <w:rsid w:val="003A4081"/>
    <w:rsid w:val="003B5C01"/>
    <w:rsid w:val="003D7C02"/>
    <w:rsid w:val="003E4738"/>
    <w:rsid w:val="003F2068"/>
    <w:rsid w:val="004044EF"/>
    <w:rsid w:val="00414A09"/>
    <w:rsid w:val="0043249E"/>
    <w:rsid w:val="00437C66"/>
    <w:rsid w:val="004C7393"/>
    <w:rsid w:val="004E7898"/>
    <w:rsid w:val="005527FC"/>
    <w:rsid w:val="0056335E"/>
    <w:rsid w:val="005971AD"/>
    <w:rsid w:val="005977E8"/>
    <w:rsid w:val="005B239F"/>
    <w:rsid w:val="005E0D96"/>
    <w:rsid w:val="005E1977"/>
    <w:rsid w:val="00623ED8"/>
    <w:rsid w:val="00631950"/>
    <w:rsid w:val="0065177A"/>
    <w:rsid w:val="006632FD"/>
    <w:rsid w:val="0072137F"/>
    <w:rsid w:val="00723253"/>
    <w:rsid w:val="00734A2F"/>
    <w:rsid w:val="00765715"/>
    <w:rsid w:val="007714F9"/>
    <w:rsid w:val="00804000"/>
    <w:rsid w:val="00821704"/>
    <w:rsid w:val="00863E57"/>
    <w:rsid w:val="008E487A"/>
    <w:rsid w:val="009A32E4"/>
    <w:rsid w:val="009A4310"/>
    <w:rsid w:val="00A048E9"/>
    <w:rsid w:val="00A4623D"/>
    <w:rsid w:val="00A46677"/>
    <w:rsid w:val="00A678BB"/>
    <w:rsid w:val="00AA10A8"/>
    <w:rsid w:val="00AF4242"/>
    <w:rsid w:val="00B5346C"/>
    <w:rsid w:val="00B81A46"/>
    <w:rsid w:val="00BA6EA9"/>
    <w:rsid w:val="00BC04BB"/>
    <w:rsid w:val="00BC4311"/>
    <w:rsid w:val="00BD0BFF"/>
    <w:rsid w:val="00C17B6A"/>
    <w:rsid w:val="00C36496"/>
    <w:rsid w:val="00C72C50"/>
    <w:rsid w:val="00C8745A"/>
    <w:rsid w:val="00CA3110"/>
    <w:rsid w:val="00CB0E73"/>
    <w:rsid w:val="00CB118E"/>
    <w:rsid w:val="00CD003E"/>
    <w:rsid w:val="00D16E07"/>
    <w:rsid w:val="00D21C54"/>
    <w:rsid w:val="00D4215E"/>
    <w:rsid w:val="00D51615"/>
    <w:rsid w:val="00D941DA"/>
    <w:rsid w:val="00DA3759"/>
    <w:rsid w:val="00DC268A"/>
    <w:rsid w:val="00E05557"/>
    <w:rsid w:val="00E54B67"/>
    <w:rsid w:val="00E5624C"/>
    <w:rsid w:val="00E80491"/>
    <w:rsid w:val="00EA5DB4"/>
    <w:rsid w:val="00EC7B5C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 stroke="f">
      <v:fill color="white"/>
      <v:stroke weight="0" on="f"/>
      <v:textbox inset="0,0,0,0"/>
    </o:shapedefaults>
    <o:shapelayout v:ext="edit">
      <o:idmap v:ext="edit" data="1"/>
    </o:shapelayout>
  </w:shapeDefaults>
  <w:decimalSymbol w:val=","/>
  <w:listSeparator w:val=";"/>
  <w14:docId w14:val="35FACA7D"/>
  <w15:docId w15:val="{8884EC29-540C-4CE6-93FE-516CF80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richtung"/>
    <w:qFormat/>
    <w:rsid w:val="0043249E"/>
    <w:pPr>
      <w:spacing w:after="240" w:line="264" w:lineRule="auto"/>
    </w:pPr>
    <w:rPr>
      <w:rFonts w:ascii="Roboto Condensed" w:hAnsi="Roboto Condensed"/>
      <w:b/>
    </w:rPr>
  </w:style>
  <w:style w:type="paragraph" w:styleId="berschrift1">
    <w:name w:val="heading 1"/>
    <w:aliases w:val="Briefkopf"/>
    <w:basedOn w:val="Standard"/>
    <w:next w:val="Standard"/>
    <w:link w:val="berschrift1Zchn"/>
    <w:qFormat/>
    <w:rsid w:val="00CB0E73"/>
    <w:pPr>
      <w:keepNext/>
      <w:outlineLvl w:val="0"/>
    </w:pPr>
    <w:rPr>
      <w:b w:val="0"/>
      <w:sz w:val="17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Palatino" w:hAnsi="Palatino"/>
      <w:sz w:val="30"/>
    </w:rPr>
  </w:style>
  <w:style w:type="paragraph" w:styleId="berschrift3">
    <w:name w:val="heading 3"/>
    <w:aliases w:val="Absender"/>
    <w:basedOn w:val="Standard"/>
    <w:next w:val="Standard"/>
    <w:qFormat/>
    <w:rsid w:val="006632FD"/>
    <w:pPr>
      <w:keepNext/>
      <w:spacing w:before="2100" w:after="60"/>
      <w:outlineLvl w:val="2"/>
    </w:pPr>
    <w:rPr>
      <w:rFonts w:ascii="Roboto" w:hAnsi="Roboto"/>
      <w:b w:val="0"/>
      <w:sz w:val="1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B3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berschrift5">
    <w:name w:val="heading 5"/>
    <w:aliases w:val="Adresse"/>
    <w:next w:val="Standard"/>
    <w:link w:val="berschrift5Zchn"/>
    <w:autoRedefine/>
    <w:uiPriority w:val="9"/>
    <w:unhideWhenUsed/>
    <w:qFormat/>
    <w:rsid w:val="00A4623D"/>
    <w:pPr>
      <w:widowControl w:val="0"/>
      <w:spacing w:line="264" w:lineRule="auto"/>
      <w:outlineLvl w:val="4"/>
    </w:pPr>
    <w:rPr>
      <w:rFonts w:ascii="Roboto" w:eastAsiaTheme="majorEastAsia" w:hAnsi="Roboto" w:cstheme="majorBidi"/>
    </w:rPr>
  </w:style>
  <w:style w:type="paragraph" w:styleId="berschrift6">
    <w:name w:val="heading 6"/>
    <w:aliases w:val="Text"/>
    <w:next w:val="Standard"/>
    <w:link w:val="berschrift6Zchn"/>
    <w:uiPriority w:val="9"/>
    <w:unhideWhenUsed/>
    <w:qFormat/>
    <w:rsid w:val="002634D7"/>
    <w:pPr>
      <w:widowControl w:val="0"/>
      <w:spacing w:after="200" w:line="264" w:lineRule="auto"/>
      <w:outlineLvl w:val="5"/>
    </w:pPr>
    <w:rPr>
      <w:rFonts w:ascii="Roboto" w:eastAsiaTheme="majorEastAsia" w:hAnsi="Roboto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before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7A"/>
    <w:rPr>
      <w:rFonts w:ascii="Tahoma" w:hAnsi="Tahoma" w:cs="Tahoma"/>
      <w:sz w:val="16"/>
      <w:szCs w:val="16"/>
    </w:rPr>
  </w:style>
  <w:style w:type="paragraph" w:customStyle="1" w:styleId="Betreff">
    <w:name w:val="Betreff"/>
    <w:next w:val="FSUtext"/>
    <w:qFormat/>
    <w:rsid w:val="00354BC3"/>
    <w:pPr>
      <w:spacing w:before="600" w:after="480"/>
    </w:pPr>
    <w:rPr>
      <w:rFonts w:ascii="Roboto" w:eastAsia="SimSun" w:hAnsi="Roboto" w:cs="Arial"/>
      <w:b/>
      <w:color w:val="000000" w:themeColor="text1"/>
      <w:sz w:val="22"/>
      <w:szCs w:val="17"/>
      <w:lang w:eastAsia="en-US"/>
    </w:rPr>
  </w:style>
  <w:style w:type="paragraph" w:customStyle="1" w:styleId="FSUklein">
    <w:name w:val="FSU klein"/>
    <w:basedOn w:val="FSUtext"/>
    <w:rsid w:val="00765715"/>
    <w:rPr>
      <w:sz w:val="12"/>
      <w:szCs w:val="12"/>
    </w:rPr>
  </w:style>
  <w:style w:type="paragraph" w:customStyle="1" w:styleId="FSUtext">
    <w:name w:val="FSU text"/>
    <w:rsid w:val="00765715"/>
    <w:pPr>
      <w:spacing w:line="288" w:lineRule="auto"/>
    </w:pPr>
    <w:rPr>
      <w:rFonts w:ascii="Roboto" w:eastAsia="SimSun" w:hAnsi="Roboto" w:cs="Arial"/>
      <w:sz w:val="19"/>
      <w:szCs w:val="17"/>
      <w:lang w:eastAsia="en-US"/>
    </w:rPr>
  </w:style>
  <w:style w:type="character" w:styleId="Fett">
    <w:name w:val="Strong"/>
    <w:aliases w:val="FSU adresse"/>
    <w:rsid w:val="00765715"/>
    <w:rPr>
      <w:rFonts w:ascii="Roboto Condensed" w:hAnsi="Roboto Condensed"/>
      <w:b w:val="0"/>
      <w:bCs/>
      <w:i w:val="0"/>
      <w:sz w:val="16"/>
    </w:rPr>
  </w:style>
  <w:style w:type="character" w:styleId="Hervorhebung">
    <w:name w:val="Emphasis"/>
    <w:aliases w:val="FSU Zitat"/>
    <w:uiPriority w:val="20"/>
    <w:qFormat/>
    <w:rsid w:val="00765715"/>
    <w:rPr>
      <w:rFonts w:ascii="Roboto" w:hAnsi="Roboto"/>
      <w:i/>
      <w:iCs/>
      <w:sz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2B3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36A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36A1"/>
    <w:rPr>
      <w:rFonts w:asciiTheme="majorHAnsi" w:eastAsiaTheme="majorEastAsia" w:hAnsiTheme="majorHAnsi" w:cstheme="majorBidi"/>
      <w:bCs/>
      <w:i/>
      <w:iCs/>
      <w:color w:val="4F81BD" w:themeColor="accent1"/>
      <w:sz w:val="19"/>
    </w:rPr>
  </w:style>
  <w:style w:type="character" w:customStyle="1" w:styleId="berschrift5Zchn">
    <w:name w:val="Überschrift 5 Zchn"/>
    <w:aliases w:val="Adresse Zchn"/>
    <w:basedOn w:val="Absatz-Standardschriftart"/>
    <w:link w:val="berschrift5"/>
    <w:uiPriority w:val="9"/>
    <w:rsid w:val="00A4623D"/>
    <w:rPr>
      <w:rFonts w:ascii="Roboto" w:eastAsiaTheme="majorEastAsia" w:hAnsi="Roboto" w:cstheme="majorBidi"/>
    </w:rPr>
  </w:style>
  <w:style w:type="character" w:customStyle="1" w:styleId="berschrift1Zchn">
    <w:name w:val="Überschrift 1 Zchn"/>
    <w:aliases w:val="Briefkopf Zchn"/>
    <w:basedOn w:val="Absatz-Standardschriftart"/>
    <w:link w:val="berschrift1"/>
    <w:rsid w:val="00A46677"/>
    <w:rPr>
      <w:rFonts w:ascii="Roboto Condensed" w:hAnsi="Roboto Condensed"/>
      <w:sz w:val="17"/>
    </w:rPr>
  </w:style>
  <w:style w:type="character" w:customStyle="1" w:styleId="TextkrperZchn">
    <w:name w:val="Textkörper Zchn"/>
    <w:basedOn w:val="Absatz-Standardschriftart"/>
    <w:link w:val="Textkrper"/>
    <w:semiHidden/>
    <w:rsid w:val="00A46677"/>
    <w:rPr>
      <w:rFonts w:ascii="Roboto Condensed" w:hAnsi="Roboto Condensed"/>
      <w:b/>
    </w:rPr>
  </w:style>
  <w:style w:type="character" w:customStyle="1" w:styleId="berschrift6Zchn">
    <w:name w:val="Überschrift 6 Zchn"/>
    <w:aliases w:val="Text Zchn"/>
    <w:basedOn w:val="Absatz-Standardschriftart"/>
    <w:link w:val="berschrift6"/>
    <w:uiPriority w:val="9"/>
    <w:rsid w:val="002634D7"/>
    <w:rPr>
      <w:rFonts w:ascii="Roboto" w:eastAsiaTheme="majorEastAsia" w:hAnsi="Roboto" w:cstheme="majorBidi"/>
      <w:iCs/>
    </w:rPr>
  </w:style>
  <w:style w:type="paragraph" w:styleId="StandardWeb">
    <w:name w:val="Normal (Web)"/>
    <w:basedOn w:val="Standard"/>
    <w:uiPriority w:val="99"/>
    <w:unhideWhenUsed/>
    <w:rsid w:val="00DA3759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  <w:style w:type="paragraph" w:styleId="KeinLeerraum">
    <w:name w:val="No Spacing"/>
    <w:uiPriority w:val="1"/>
    <w:qFormat/>
    <w:rsid w:val="00C72C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_math@uni-jen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5sida2.FSUJENA\Desktop\Briefkopf_Pr&#228;sid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C122-F994-4217-96B0-AAB73095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Briefkopf_Präsident.dotx</Template>
  <TotalTime>0</TotalTime>
  <Pages>1</Pages>
  <Words>65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Hafner-Marketing</Company>
  <LinksUpToDate>false</LinksUpToDate>
  <CharactersWithSpaces>681</CharactersWithSpaces>
  <SharedDoc>false</SharedDoc>
  <HLinks>
    <vt:vector size="12" baseType="variant">
      <vt:variant>
        <vt:i4>7471199</vt:i4>
      </vt:variant>
      <vt:variant>
        <vt:i4>1037</vt:i4>
      </vt:variant>
      <vt:variant>
        <vt:i4>1025</vt:i4>
      </vt:variant>
      <vt:variant>
        <vt:i4>1</vt:i4>
      </vt:variant>
      <vt:variant>
        <vt:lpwstr>A:\logo.bmp</vt:lpwstr>
      </vt:variant>
      <vt:variant>
        <vt:lpwstr/>
      </vt:variant>
      <vt:variant>
        <vt:i4>5701743</vt:i4>
      </vt:variant>
      <vt:variant>
        <vt:i4>1040</vt:i4>
      </vt:variant>
      <vt:variant>
        <vt:i4>1026</vt:i4>
      </vt:variant>
      <vt:variant>
        <vt:i4>1</vt:i4>
      </vt:variant>
      <vt:variant>
        <vt:lpwstr>A:\wortmarke.bmp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Franke</dc:creator>
  <cp:lastModifiedBy>Manuela</cp:lastModifiedBy>
  <cp:revision>5</cp:revision>
  <cp:lastPrinted>2021-08-18T05:37:00Z</cp:lastPrinted>
  <dcterms:created xsi:type="dcterms:W3CDTF">2019-07-22T09:47:00Z</dcterms:created>
  <dcterms:modified xsi:type="dcterms:W3CDTF">2021-08-18T05:37:00Z</dcterms:modified>
</cp:coreProperties>
</file>